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69" w:rsidRDefault="00FE3369" w:rsidP="00FE3369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FICHE D’INSCRIPTION</w:t>
      </w:r>
    </w:p>
    <w:p w:rsidR="00FE3369" w:rsidRPr="00FE3369" w:rsidRDefault="00FE3369" w:rsidP="00FE3369">
      <w:pPr>
        <w:jc w:val="center"/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DANSE </w:t>
      </w:r>
      <w:r>
        <w:rPr>
          <w:rFonts w:ascii="Calibri" w:hAnsi="Calibri" w:cs="Calibri"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MODERNE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Pr="00CA7E1A" w:rsidRDefault="00E57A2D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</w:p>
    <w:p w:rsidR="00CA7E1A" w:rsidRDefault="00E57A2D" w:rsidP="00CA7E1A">
      <w:pPr>
        <w:spacing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</w:p>
    <w:p w:rsidR="00E57A2D" w:rsidRPr="00CA7E1A" w:rsidRDefault="00CA7E1A" w:rsidP="00CA7E1A">
      <w:pPr>
        <w:spacing w:line="36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E57A2D" w:rsidRPr="00CA7E1A">
        <w:rPr>
          <w:rFonts w:ascii="Calibri" w:hAnsi="Calibri" w:cs="Calibri"/>
          <w:sz w:val="22"/>
        </w:rPr>
        <w:t xml:space="preserve"> </w:t>
      </w:r>
      <w:proofErr w:type="gramStart"/>
      <w:r w:rsidR="00E57A2D" w:rsidRPr="00CA7E1A">
        <w:rPr>
          <w:rFonts w:ascii="Calibri" w:hAnsi="Calibri" w:cs="Calibri"/>
          <w:sz w:val="22"/>
        </w:rPr>
        <w:t>liste</w:t>
      </w:r>
      <w:proofErr w:type="gramEnd"/>
      <w:r w:rsidR="00E57A2D" w:rsidRPr="00CA7E1A">
        <w:rPr>
          <w:rFonts w:ascii="Calibri" w:hAnsi="Calibri" w:cs="Calibri"/>
          <w:sz w:val="22"/>
        </w:rPr>
        <w:t xml:space="preserve"> rouge : OUI - NON.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1: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2: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Téléphone 3: ........................................................................................</w:t>
      </w:r>
      <w:r w:rsidRPr="00CA7E1A">
        <w:rPr>
          <w:rFonts w:ascii="Calibri" w:hAnsi="Calibri" w:cs="Calibri"/>
          <w:sz w:val="22"/>
        </w:rPr>
        <w:tab/>
        <w:t xml:space="preserve">             ……</w:t>
      </w:r>
      <w:proofErr w:type="gramStart"/>
      <w:r w:rsidRPr="00CA7E1A">
        <w:rPr>
          <w:rFonts w:ascii="Calibri" w:hAnsi="Calibri" w:cs="Calibri"/>
          <w:sz w:val="22"/>
        </w:rPr>
        <w:t>./</w:t>
      </w:r>
      <w:proofErr w:type="gramEnd"/>
      <w:r w:rsidRPr="00CA7E1A">
        <w:rPr>
          <w:rFonts w:ascii="Calibri" w:hAnsi="Calibri" w:cs="Calibri"/>
          <w:sz w:val="22"/>
        </w:rPr>
        <w:t>……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332F09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@</w:t>
      </w:r>
      <w:r w:rsidR="00B138E9" w:rsidRPr="00CA7E1A">
        <w:rPr>
          <w:rFonts w:ascii="Calibri" w:hAnsi="Calibri" w:cs="Calibri"/>
          <w:sz w:val="22"/>
        </w:rPr>
        <w:t xml:space="preserve"> (</w:t>
      </w:r>
      <w:r w:rsidR="00FE3369" w:rsidRPr="00CA7E1A">
        <w:rPr>
          <w:rFonts w:ascii="Calibri" w:hAnsi="Calibri" w:cs="Calibri"/>
          <w:sz w:val="22"/>
        </w:rPr>
        <w:t>Recommandée</w:t>
      </w:r>
      <w:r w:rsidR="00B138E9" w:rsidRPr="00CA7E1A">
        <w:rPr>
          <w:rFonts w:ascii="Calibri" w:hAnsi="Calibri" w:cs="Calibri"/>
          <w:sz w:val="22"/>
        </w:rPr>
        <w:t>)</w:t>
      </w:r>
      <w:r w:rsidR="00E57A2D"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F468CF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CA7E1A">
        <w:rPr>
          <w:rFonts w:ascii="Calibri" w:hAnsi="Calibri" w:cs="Calibri"/>
          <w:b/>
          <w:sz w:val="22"/>
        </w:rPr>
        <w:t>Fournir obligatoirement un certificat médical et une 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Je soussigné...................................</w:t>
      </w:r>
      <w:r w:rsidR="00AD0B5D">
        <w:rPr>
          <w:rFonts w:ascii="Calibri" w:hAnsi="Calibri" w:cs="Calibri"/>
          <w:sz w:val="22"/>
        </w:rPr>
        <w:t>...........</w:t>
      </w:r>
      <w:r w:rsidRPr="00CA7E1A">
        <w:rPr>
          <w:rFonts w:ascii="Calibri" w:hAnsi="Calibri" w:cs="Calibri"/>
          <w:sz w:val="22"/>
        </w:rPr>
        <w:t>...., responsable légal de l'enfant ...................</w:t>
      </w:r>
      <w:r w:rsidR="00AD0B5D">
        <w:rPr>
          <w:rFonts w:ascii="Calibri" w:hAnsi="Calibri" w:cs="Calibri"/>
          <w:sz w:val="22"/>
        </w:rPr>
        <w:t>...........</w:t>
      </w:r>
      <w:r w:rsidRPr="00CA7E1A">
        <w:rPr>
          <w:rFonts w:ascii="Calibri" w:hAnsi="Calibri" w:cs="Calibri"/>
          <w:sz w:val="22"/>
        </w:rPr>
        <w:t>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Autorise le responsable du jour à entreprendre toutes les démarches d'urgence en cas d'accident. </w:t>
      </w:r>
    </w:p>
    <w:p w:rsidR="00E57A2D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Reconnais avoir reçu </w:t>
      </w:r>
      <w:r w:rsidR="003C1C57">
        <w:rPr>
          <w:rFonts w:ascii="Calibri" w:hAnsi="Calibri" w:cs="Calibri"/>
          <w:sz w:val="22"/>
        </w:rPr>
        <w:t xml:space="preserve">et lu </w:t>
      </w:r>
      <w:r w:rsidRPr="00CA7E1A">
        <w:rPr>
          <w:rFonts w:ascii="Calibri" w:hAnsi="Calibri" w:cs="Calibri"/>
          <w:sz w:val="22"/>
        </w:rPr>
        <w:t>une copie du règlement intérieur de l’association.</w:t>
      </w:r>
    </w:p>
    <w:p w:rsid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 xml:space="preserve">Certifie exact les renseignements ci-dessus et m'engage à faire part à l'association "Danse Loisirs Landser" </w:t>
      </w:r>
    </w:p>
    <w:p w:rsidR="00E57A2D" w:rsidRPr="00CA7E1A" w:rsidRDefault="00E57A2D" w:rsidP="00CA7E1A">
      <w:pPr>
        <w:ind w:left="283"/>
        <w:jc w:val="both"/>
        <w:rPr>
          <w:rFonts w:ascii="Calibri" w:hAnsi="Calibri" w:cs="Calibri"/>
          <w:sz w:val="22"/>
        </w:rPr>
      </w:pPr>
      <w:proofErr w:type="gramStart"/>
      <w:r w:rsidRPr="00CA7E1A">
        <w:rPr>
          <w:rFonts w:ascii="Calibri" w:hAnsi="Calibri" w:cs="Calibri"/>
          <w:sz w:val="22"/>
        </w:rPr>
        <w:t>de</w:t>
      </w:r>
      <w:proofErr w:type="gramEnd"/>
      <w:r w:rsidRPr="00CA7E1A">
        <w:rPr>
          <w:rFonts w:ascii="Calibri" w:hAnsi="Calibri" w:cs="Calibri"/>
          <w:sz w:val="22"/>
        </w:rPr>
        <w:t xml:space="preserve"> toute modification du présent document</w:t>
      </w:r>
    </w:p>
    <w:p w:rsidR="00604F7F" w:rsidRPr="00CA7E1A" w:rsidRDefault="00E57A2D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Autorise l’association à filmer ou photographier l’enfant lors des représentations et spectacles de danse</w:t>
      </w:r>
    </w:p>
    <w:p w:rsidR="00E57A2D" w:rsidRPr="00CA7E1A" w:rsidRDefault="00604F7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Autorise l’association à utiliser les photos de l’enfant à des fins publicitaires</w:t>
      </w:r>
      <w:r w:rsidR="00E57A2D"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  <w:t>Fait à ..........................................., le ..............................................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ab/>
      </w:r>
      <w:r w:rsidR="00AD0B5D">
        <w:rPr>
          <w:rFonts w:ascii="Calibri" w:hAnsi="Calibri" w:cs="Calibri"/>
          <w:sz w:val="22"/>
        </w:rPr>
        <w:tab/>
      </w:r>
      <w:r w:rsidR="00AD0B5D">
        <w:rPr>
          <w:rFonts w:ascii="Calibri" w:hAnsi="Calibri" w:cs="Calibri"/>
          <w:sz w:val="22"/>
        </w:rPr>
        <w:tab/>
      </w:r>
      <w:r w:rsidRPr="00CA7E1A">
        <w:rPr>
          <w:rFonts w:ascii="Calibri" w:hAnsi="Calibri" w:cs="Calibri"/>
          <w:sz w:val="22"/>
        </w:rPr>
        <w:t>Signature</w:t>
      </w:r>
      <w:r w:rsidR="00AD0B5D">
        <w:rPr>
          <w:rFonts w:ascii="Calibri" w:hAnsi="Calibri" w:cs="Calibri"/>
          <w:sz w:val="22"/>
        </w:rPr>
        <w:t> 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FE3369">
        <w:rPr>
          <w:rFonts w:ascii="Calibri" w:hAnsi="Calibri" w:cs="Calibri"/>
        </w:rPr>
        <w:t>3</w:t>
      </w:r>
      <w:r w:rsidR="00026F4A" w:rsidRPr="00CA7E1A">
        <w:rPr>
          <w:rFonts w:ascii="Calibri" w:hAnsi="Calibri" w:cs="Calibri"/>
        </w:rPr>
        <w:t xml:space="preserve">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Pr="00CA7E1A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FE3369">
        <w:rPr>
          <w:rFonts w:ascii="Calibri" w:hAnsi="Calibri" w:cs="Calibri"/>
        </w:rPr>
        <w:t>2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frais de participation annuel :</w:t>
      </w:r>
      <w:r w:rsidRPr="00CA7E1A">
        <w:rPr>
          <w:rFonts w:ascii="Calibri" w:hAnsi="Calibri" w:cs="Calibri"/>
        </w:rPr>
        <w:tab/>
      </w:r>
      <w:r w:rsidR="00FE3369">
        <w:rPr>
          <w:rFonts w:ascii="Calibri" w:hAnsi="Calibri" w:cs="Calibri"/>
        </w:rPr>
        <w:t>126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frais de participation / trimestre :</w:t>
      </w:r>
      <w:r w:rsidRPr="00CA7E1A">
        <w:rPr>
          <w:rFonts w:ascii="Calibri" w:hAnsi="Calibri" w:cs="Calibri"/>
        </w:rPr>
        <w:tab/>
      </w:r>
      <w:r w:rsidR="00FE3369">
        <w:rPr>
          <w:rFonts w:ascii="Calibri" w:hAnsi="Calibri" w:cs="Calibri"/>
        </w:rPr>
        <w:t>42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E57A2D" w:rsidRPr="00CA7E1A" w:rsidRDefault="00E57A2D" w:rsidP="00CA7E1A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ab/>
      </w:r>
    </w:p>
    <w:p w:rsidR="00AD0B5D" w:rsidRDefault="00E57A2D">
      <w:pPr>
        <w:jc w:val="both"/>
        <w:rPr>
          <w:rFonts w:ascii="Calibri" w:hAnsi="Calibri" w:cs="Calibri"/>
          <w:smallCaps/>
          <w:sz w:val="28"/>
        </w:rPr>
      </w:pPr>
      <w:r w:rsidRPr="00CA7E1A">
        <w:rPr>
          <w:rFonts w:ascii="Calibri" w:hAnsi="Calibri" w:cs="Calibri"/>
          <w:smallCaps/>
          <w:sz w:val="28"/>
        </w:rPr>
        <w:t xml:space="preserve">Rappel : </w:t>
      </w:r>
    </w:p>
    <w:p w:rsidR="00E57A2D" w:rsidRPr="00CA7E1A" w:rsidRDefault="00AD0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E57A2D" w:rsidRPr="00CA7E1A">
        <w:rPr>
          <w:rFonts w:ascii="Calibri" w:hAnsi="Calibri" w:cs="Calibri"/>
        </w:rPr>
        <w:t>e tarif est forfaitaire et fixé pour le trimestre, quelle que soit la date d'entrée et/ou de sortie du participant.</w:t>
      </w:r>
    </w:p>
    <w:p w:rsidR="00E57A2D" w:rsidRPr="00CA7E1A" w:rsidRDefault="00E57A2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Le choix du paiement par trimestre est proposé afin de permettre à chaque participant de ne pas renouveler son inscription.</w:t>
      </w:r>
    </w:p>
    <w:sectPr w:rsidR="00E57A2D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9"/>
    <w:rsid w:val="00026F4A"/>
    <w:rsid w:val="00332F09"/>
    <w:rsid w:val="003C1C57"/>
    <w:rsid w:val="00604F7F"/>
    <w:rsid w:val="006F79DB"/>
    <w:rsid w:val="00852EC4"/>
    <w:rsid w:val="00AD0B5D"/>
    <w:rsid w:val="00AF172E"/>
    <w:rsid w:val="00B138E9"/>
    <w:rsid w:val="00B65078"/>
    <w:rsid w:val="00CA7E1A"/>
    <w:rsid w:val="00E57A2D"/>
    <w:rsid w:val="00F46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GHOFFER\AppData\Local\Microsoft\Windows\Temporary%20Internet%20Files\Low\Content.IE5\LHI0E9Q1\Inscription_-l-ve1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Inscription_-l-ve1[1]</Template>
  <TotalTime>10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EDIGHOFFER</dc:creator>
  <cp:lastModifiedBy>JoannaH</cp:lastModifiedBy>
  <cp:revision>5</cp:revision>
  <cp:lastPrinted>2013-09-11T21:39:00Z</cp:lastPrinted>
  <dcterms:created xsi:type="dcterms:W3CDTF">2014-07-20T20:54:00Z</dcterms:created>
  <dcterms:modified xsi:type="dcterms:W3CDTF">2018-08-19T09:39:00Z</dcterms:modified>
</cp:coreProperties>
</file>