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2D" w:rsidRPr="00CA7E1A" w:rsidRDefault="00E57A2D">
      <w:pPr>
        <w:jc w:val="center"/>
        <w:rPr>
          <w:rFonts w:ascii="Calibri" w:hAnsi="Calibri" w:cs="Calibri"/>
        </w:rPr>
      </w:pPr>
      <w:r w:rsidRPr="00CA7E1A">
        <w:rPr>
          <w:rFonts w:ascii="Calibri" w:hAnsi="Calibri" w:cs="Calibri"/>
          <w:sz w:val="32"/>
        </w:rPr>
        <w:object w:dxaOrig="405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36pt" o:ole="">
            <v:imagedata r:id="rId6" o:title=""/>
          </v:shape>
          <o:OLEObject Type="Embed" ProgID="MSWordArt.2" ShapeID="_x0000_i1025" DrawAspect="Content" ObjectID="_1496682732" r:id="rId7">
            <o:FieldCodes>\s</o:FieldCodes>
          </o:OLEObject>
        </w:object>
      </w:r>
    </w:p>
    <w:p w:rsidR="00E57A2D" w:rsidRPr="00CA7E1A" w:rsidRDefault="00E57A2D">
      <w:pPr>
        <w:ind w:left="4536"/>
        <w:rPr>
          <w:rFonts w:ascii="Calibri" w:hAnsi="Calibri" w:cs="Calibri"/>
        </w:rPr>
      </w:pPr>
    </w:p>
    <w:p w:rsidR="00E57A2D" w:rsidRPr="006F79DB" w:rsidRDefault="00E57A2D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9DB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 Loisirs Landser</w:t>
      </w:r>
    </w:p>
    <w:p w:rsidR="00E57A2D" w:rsidRPr="00CA7E1A" w:rsidRDefault="00E57A2D">
      <w:pPr>
        <w:ind w:left="4536"/>
        <w:jc w:val="center"/>
        <w:rPr>
          <w:rFonts w:ascii="Calibri" w:hAnsi="Calibri" w:cs="Calibri"/>
        </w:rPr>
      </w:pPr>
    </w:p>
    <w:p w:rsidR="00E57A2D" w:rsidRPr="00CA7E1A" w:rsidRDefault="00E57A2D">
      <w:pPr>
        <w:ind w:left="4536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NOM :...........................................</w:t>
      </w:r>
      <w:r w:rsidR="00AD0B5D">
        <w:rPr>
          <w:rFonts w:ascii="Calibri" w:hAnsi="Calibri" w:cs="Calibri"/>
          <w:sz w:val="22"/>
        </w:rPr>
        <w:t>....</w:t>
      </w:r>
      <w:r w:rsidRPr="00CA7E1A">
        <w:rPr>
          <w:rFonts w:ascii="Calibri" w:hAnsi="Calibri" w:cs="Calibri"/>
          <w:sz w:val="22"/>
        </w:rPr>
        <w:t>.......... PRÉNOM :.............................................................</w:t>
      </w:r>
      <w:r w:rsidR="00CA7E1A">
        <w:rPr>
          <w:rFonts w:ascii="Calibri" w:hAnsi="Calibri" w:cs="Calibri"/>
          <w:sz w:val="22"/>
        </w:rPr>
        <w:t>.</w:t>
      </w:r>
      <w:r w:rsidR="00AD0B5D">
        <w:rPr>
          <w:rFonts w:ascii="Calibri" w:hAnsi="Calibri" w:cs="Calibri"/>
          <w:sz w:val="22"/>
        </w:rPr>
        <w:t>...........</w:t>
      </w:r>
      <w:r w:rsidR="00CA7E1A">
        <w:rPr>
          <w:rFonts w:ascii="Calibri" w:hAnsi="Calibri" w:cs="Calibri"/>
          <w:sz w:val="22"/>
        </w:rPr>
        <w:t>..</w:t>
      </w:r>
      <w:r w:rsidRPr="00CA7E1A">
        <w:rPr>
          <w:rFonts w:ascii="Calibri" w:hAnsi="Calibri" w:cs="Calibri"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Date de naissance :...............................</w:t>
      </w:r>
      <w:r w:rsidR="00CA7E1A">
        <w:rPr>
          <w:rFonts w:ascii="Calibri" w:hAnsi="Calibri" w:cs="Calibri"/>
          <w:sz w:val="22"/>
        </w:rPr>
        <w:t>.................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spacing w:line="360" w:lineRule="auto"/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:.....................................................................................................................................</w:t>
      </w:r>
    </w:p>
    <w:p w:rsidR="00CA7E1A" w:rsidRDefault="00E57A2D" w:rsidP="00CA7E1A">
      <w:pPr>
        <w:spacing w:line="360" w:lineRule="auto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</w:t>
      </w:r>
      <w:r w:rsidR="00CA7E1A">
        <w:rPr>
          <w:rFonts w:ascii="Calibri" w:hAnsi="Calibri" w:cs="Calibri"/>
          <w:sz w:val="22"/>
        </w:rPr>
        <w:t>..........</w:t>
      </w:r>
    </w:p>
    <w:p w:rsidR="00E57A2D" w:rsidRPr="00CA7E1A" w:rsidRDefault="00CA7E1A" w:rsidP="00CA7E1A">
      <w:pPr>
        <w:spacing w:line="36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E57A2D" w:rsidRPr="00CA7E1A">
        <w:rPr>
          <w:rFonts w:ascii="Calibri" w:hAnsi="Calibri" w:cs="Calibri"/>
          <w:sz w:val="22"/>
        </w:rPr>
        <w:t xml:space="preserve"> </w:t>
      </w:r>
      <w:proofErr w:type="gramStart"/>
      <w:r w:rsidR="00E57A2D" w:rsidRPr="00CA7E1A">
        <w:rPr>
          <w:rFonts w:ascii="Calibri" w:hAnsi="Calibri" w:cs="Calibri"/>
          <w:sz w:val="22"/>
        </w:rPr>
        <w:t>liste</w:t>
      </w:r>
      <w:proofErr w:type="gramEnd"/>
      <w:r w:rsidR="00E57A2D" w:rsidRPr="00CA7E1A">
        <w:rPr>
          <w:rFonts w:ascii="Calibri" w:hAnsi="Calibri" w:cs="Calibri"/>
          <w:sz w:val="22"/>
        </w:rPr>
        <w:t xml:space="preserve"> rouge : OUI - NON.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Téléphone 1: ........................................................................................</w:t>
      </w:r>
      <w:r w:rsidRPr="00CA7E1A">
        <w:rPr>
          <w:rFonts w:ascii="Calibri" w:hAnsi="Calibri" w:cs="Calibri"/>
          <w:sz w:val="22"/>
        </w:rPr>
        <w:tab/>
        <w:t xml:space="preserve">             ……</w:t>
      </w:r>
      <w:proofErr w:type="gramStart"/>
      <w:r w:rsidRPr="00CA7E1A">
        <w:rPr>
          <w:rFonts w:ascii="Calibri" w:hAnsi="Calibri" w:cs="Calibri"/>
          <w:sz w:val="22"/>
        </w:rPr>
        <w:t>./</w:t>
      </w:r>
      <w:proofErr w:type="gramEnd"/>
      <w:r w:rsidRPr="00CA7E1A">
        <w:rPr>
          <w:rFonts w:ascii="Calibri" w:hAnsi="Calibri" w:cs="Calibri"/>
          <w:sz w:val="22"/>
        </w:rPr>
        <w:t>……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Téléphone 2: ........................................................................................</w:t>
      </w:r>
      <w:r w:rsidRPr="00CA7E1A">
        <w:rPr>
          <w:rFonts w:ascii="Calibri" w:hAnsi="Calibri" w:cs="Calibri"/>
          <w:sz w:val="22"/>
        </w:rPr>
        <w:tab/>
        <w:t xml:space="preserve">             ……</w:t>
      </w:r>
      <w:proofErr w:type="gramStart"/>
      <w:r w:rsidRPr="00CA7E1A">
        <w:rPr>
          <w:rFonts w:ascii="Calibri" w:hAnsi="Calibri" w:cs="Calibri"/>
          <w:sz w:val="22"/>
        </w:rPr>
        <w:t>./</w:t>
      </w:r>
      <w:proofErr w:type="gramEnd"/>
      <w:r w:rsidRPr="00CA7E1A">
        <w:rPr>
          <w:rFonts w:ascii="Calibri" w:hAnsi="Calibri" w:cs="Calibri"/>
          <w:sz w:val="22"/>
        </w:rPr>
        <w:t>……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Téléphone 3: ........................................................................................</w:t>
      </w:r>
      <w:r w:rsidRPr="00CA7E1A">
        <w:rPr>
          <w:rFonts w:ascii="Calibri" w:hAnsi="Calibri" w:cs="Calibri"/>
          <w:sz w:val="22"/>
        </w:rPr>
        <w:tab/>
        <w:t xml:space="preserve">             ……</w:t>
      </w:r>
      <w:proofErr w:type="gramStart"/>
      <w:r w:rsidRPr="00CA7E1A">
        <w:rPr>
          <w:rFonts w:ascii="Calibri" w:hAnsi="Calibri" w:cs="Calibri"/>
          <w:sz w:val="22"/>
        </w:rPr>
        <w:t>./</w:t>
      </w:r>
      <w:proofErr w:type="gramEnd"/>
      <w:r w:rsidRPr="00CA7E1A">
        <w:rPr>
          <w:rFonts w:ascii="Calibri" w:hAnsi="Calibri" w:cs="Calibri"/>
          <w:sz w:val="22"/>
        </w:rPr>
        <w:t>……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332F09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@</w:t>
      </w:r>
      <w:r w:rsidR="00B138E9" w:rsidRPr="00CA7E1A">
        <w:rPr>
          <w:rFonts w:ascii="Calibri" w:hAnsi="Calibri" w:cs="Calibri"/>
          <w:sz w:val="22"/>
        </w:rPr>
        <w:t xml:space="preserve"> (</w:t>
      </w:r>
      <w:proofErr w:type="gramStart"/>
      <w:r w:rsidR="00B138E9" w:rsidRPr="00CA7E1A">
        <w:rPr>
          <w:rFonts w:ascii="Calibri" w:hAnsi="Calibri" w:cs="Calibri"/>
          <w:sz w:val="22"/>
        </w:rPr>
        <w:t>recommandée</w:t>
      </w:r>
      <w:proofErr w:type="gramEnd"/>
      <w:r w:rsidR="00B138E9" w:rsidRPr="00CA7E1A">
        <w:rPr>
          <w:rFonts w:ascii="Calibri" w:hAnsi="Calibri" w:cs="Calibri"/>
          <w:sz w:val="22"/>
        </w:rPr>
        <w:t>)</w:t>
      </w:r>
      <w:r w:rsidR="00E57A2D" w:rsidRPr="00CA7E1A">
        <w:rPr>
          <w:rFonts w:ascii="Calibri" w:hAnsi="Calibri" w:cs="Calibri"/>
          <w:sz w:val="22"/>
        </w:rPr>
        <w:t> :……………………………………………………………</w:t>
      </w:r>
      <w:r w:rsidR="00CA7E1A">
        <w:rPr>
          <w:rFonts w:ascii="Calibri" w:hAnsi="Calibri" w:cs="Calibri"/>
          <w:sz w:val="22"/>
        </w:rPr>
        <w:t>……………………………….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F468CF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CA7E1A">
        <w:rPr>
          <w:rFonts w:ascii="Calibri" w:hAnsi="Calibri" w:cs="Calibri"/>
          <w:b/>
          <w:sz w:val="22"/>
        </w:rPr>
        <w:t>Fournir obligatoirement un certificat médical et une attestation de responsabilité civile</w:t>
      </w:r>
      <w:r w:rsidR="00CA7E1A" w:rsidRPr="00CA7E1A">
        <w:rPr>
          <w:rFonts w:ascii="Calibri" w:hAnsi="Calibri" w:cs="Calibri"/>
          <w:b/>
          <w:sz w:val="22"/>
        </w:rPr>
        <w:t>.</w:t>
      </w:r>
    </w:p>
    <w:p w:rsidR="00E57A2D" w:rsidRPr="00CA7E1A" w:rsidRDefault="00E57A2D">
      <w:pPr>
        <w:spacing w:line="360" w:lineRule="auto"/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Je soussigné...................................</w:t>
      </w:r>
      <w:r w:rsidR="00AD0B5D">
        <w:rPr>
          <w:rFonts w:ascii="Calibri" w:hAnsi="Calibri" w:cs="Calibri"/>
          <w:sz w:val="22"/>
        </w:rPr>
        <w:t>...........</w:t>
      </w:r>
      <w:r w:rsidRPr="00CA7E1A">
        <w:rPr>
          <w:rFonts w:ascii="Calibri" w:hAnsi="Calibri" w:cs="Calibri"/>
          <w:sz w:val="22"/>
        </w:rPr>
        <w:t>...., responsable légal de l'enfant ...................</w:t>
      </w:r>
      <w:r w:rsidR="00AD0B5D">
        <w:rPr>
          <w:rFonts w:ascii="Calibri" w:hAnsi="Calibri" w:cs="Calibri"/>
          <w:sz w:val="22"/>
        </w:rPr>
        <w:t>...........</w:t>
      </w:r>
      <w:r w:rsidRPr="00CA7E1A">
        <w:rPr>
          <w:rFonts w:ascii="Calibri" w:hAnsi="Calibri" w:cs="Calibri"/>
          <w:sz w:val="22"/>
        </w:rPr>
        <w:t>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 xml:space="preserve">Autorise le responsable du jour à entreprendre toutes les démarches d'urgence en cas d'accident. </w:t>
      </w:r>
    </w:p>
    <w:p w:rsidR="00E57A2D" w:rsidRPr="00CA7E1A" w:rsidRDefault="00E57A2D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 xml:space="preserve">Reconnais avoir reçu </w:t>
      </w:r>
      <w:r w:rsidR="003C1C57">
        <w:rPr>
          <w:rFonts w:ascii="Calibri" w:hAnsi="Calibri" w:cs="Calibri"/>
          <w:sz w:val="22"/>
        </w:rPr>
        <w:t xml:space="preserve">et lu </w:t>
      </w:r>
      <w:bookmarkStart w:id="0" w:name="_GoBack"/>
      <w:bookmarkEnd w:id="0"/>
      <w:r w:rsidRPr="00CA7E1A">
        <w:rPr>
          <w:rFonts w:ascii="Calibri" w:hAnsi="Calibri" w:cs="Calibri"/>
          <w:sz w:val="22"/>
        </w:rPr>
        <w:t>une copie du règlement intérieur de l’association.</w:t>
      </w:r>
    </w:p>
    <w:p w:rsidR="00CA7E1A" w:rsidRDefault="00E57A2D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 xml:space="preserve">Certifie exact les renseignements ci-dessus et m'engage à faire part à l'association "Danse Loisirs Landser" </w:t>
      </w:r>
    </w:p>
    <w:p w:rsidR="00E57A2D" w:rsidRPr="00CA7E1A" w:rsidRDefault="00E57A2D" w:rsidP="00CA7E1A">
      <w:pPr>
        <w:ind w:left="283"/>
        <w:jc w:val="both"/>
        <w:rPr>
          <w:rFonts w:ascii="Calibri" w:hAnsi="Calibri" w:cs="Calibri"/>
          <w:sz w:val="22"/>
        </w:rPr>
      </w:pPr>
      <w:proofErr w:type="gramStart"/>
      <w:r w:rsidRPr="00CA7E1A">
        <w:rPr>
          <w:rFonts w:ascii="Calibri" w:hAnsi="Calibri" w:cs="Calibri"/>
          <w:sz w:val="22"/>
        </w:rPr>
        <w:t>de</w:t>
      </w:r>
      <w:proofErr w:type="gramEnd"/>
      <w:r w:rsidRPr="00CA7E1A">
        <w:rPr>
          <w:rFonts w:ascii="Calibri" w:hAnsi="Calibri" w:cs="Calibri"/>
          <w:sz w:val="22"/>
        </w:rPr>
        <w:t xml:space="preserve"> toute modification du présent document</w:t>
      </w:r>
    </w:p>
    <w:p w:rsidR="00604F7F" w:rsidRPr="00CA7E1A" w:rsidRDefault="00E57A2D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Autorise l’association à filmer ou photographier l’enfant lors des représentations et spectacles de danse</w:t>
      </w:r>
    </w:p>
    <w:p w:rsidR="00E57A2D" w:rsidRPr="00CA7E1A" w:rsidRDefault="00604F7F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Autorise l’association à utiliser les photos de l’enfant à des fins publicitaires</w:t>
      </w:r>
      <w:r w:rsidR="00E57A2D" w:rsidRPr="00CA7E1A">
        <w:rPr>
          <w:rFonts w:ascii="Calibri" w:hAnsi="Calibri" w:cs="Calibri"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  <w:t>Fait à ..........................................., le ..............................................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="00AD0B5D">
        <w:rPr>
          <w:rFonts w:ascii="Calibri" w:hAnsi="Calibri" w:cs="Calibri"/>
          <w:sz w:val="22"/>
        </w:rPr>
        <w:tab/>
      </w:r>
      <w:r w:rsidR="00AD0B5D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>Signature</w:t>
      </w:r>
      <w:r w:rsidR="00AD0B5D">
        <w:rPr>
          <w:rFonts w:ascii="Calibri" w:hAnsi="Calibri" w:cs="Calibri"/>
          <w:sz w:val="22"/>
        </w:rPr>
        <w:t> :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Ci-joint la somme de ................... € correspondant  à :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:</w:t>
      </w:r>
      <w:r w:rsidRPr="00CA7E1A">
        <w:rPr>
          <w:rFonts w:ascii="Calibri" w:hAnsi="Calibri" w:cs="Calibri"/>
        </w:rPr>
        <w:tab/>
        <w:t>1</w:t>
      </w:r>
      <w:r w:rsidR="00026F4A" w:rsidRPr="00CA7E1A">
        <w:rPr>
          <w:rFonts w:ascii="Calibri" w:hAnsi="Calibri" w:cs="Calibri"/>
        </w:rPr>
        <w:t xml:space="preserve">2 </w:t>
      </w:r>
      <w:r w:rsidRPr="00CA7E1A">
        <w:rPr>
          <w:rFonts w:ascii="Calibri" w:hAnsi="Calibri" w:cs="Calibri"/>
        </w:rPr>
        <w:t>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604F7F" w:rsidRPr="00CA7E1A" w:rsidRDefault="00604F7F" w:rsidP="00604F7F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(plus de 18 ans) :</w:t>
      </w:r>
      <w:r w:rsidRPr="00CA7E1A">
        <w:rPr>
          <w:rFonts w:ascii="Calibri" w:hAnsi="Calibri" w:cs="Calibri"/>
        </w:rPr>
        <w:tab/>
        <w:t>2</w:t>
      </w:r>
      <w:r w:rsidR="00026F4A" w:rsidRPr="00CA7E1A">
        <w:rPr>
          <w:rFonts w:ascii="Calibri" w:hAnsi="Calibri" w:cs="Calibri"/>
        </w:rPr>
        <w:t>1</w:t>
      </w:r>
      <w:r w:rsidRPr="00CA7E1A">
        <w:rPr>
          <w:rFonts w:ascii="Calibri" w:hAnsi="Calibri" w:cs="Calibri"/>
        </w:rPr>
        <w:t xml:space="preserve"> 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frais de participation annuel :</w:t>
      </w:r>
      <w:r w:rsidRPr="00CA7E1A">
        <w:rPr>
          <w:rFonts w:ascii="Calibri" w:hAnsi="Calibri" w:cs="Calibri"/>
        </w:rPr>
        <w:tab/>
      </w:r>
      <w:r w:rsidR="00026F4A" w:rsidRPr="00CA7E1A">
        <w:rPr>
          <w:rFonts w:ascii="Calibri" w:hAnsi="Calibri" w:cs="Calibri"/>
        </w:rPr>
        <w:t>120</w:t>
      </w:r>
      <w:r w:rsidRPr="00CA7E1A">
        <w:rPr>
          <w:rFonts w:ascii="Calibri" w:hAnsi="Calibri" w:cs="Calibri"/>
        </w:rPr>
        <w:t xml:space="preserve"> 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frais de participation / trimestre :</w:t>
      </w:r>
      <w:r w:rsidRPr="00CA7E1A">
        <w:rPr>
          <w:rFonts w:ascii="Calibri" w:hAnsi="Calibri" w:cs="Calibri"/>
        </w:rPr>
        <w:tab/>
      </w:r>
      <w:r w:rsidR="00026F4A" w:rsidRPr="00CA7E1A">
        <w:rPr>
          <w:rFonts w:ascii="Calibri" w:hAnsi="Calibri" w:cs="Calibri"/>
        </w:rPr>
        <w:t>40</w:t>
      </w:r>
      <w:r w:rsidRPr="00CA7E1A">
        <w:rPr>
          <w:rFonts w:ascii="Calibri" w:hAnsi="Calibri" w:cs="Calibri"/>
        </w:rPr>
        <w:t xml:space="preserve"> 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E57A2D" w:rsidRPr="00CA7E1A" w:rsidRDefault="00E57A2D" w:rsidP="00CA7E1A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ab/>
      </w:r>
    </w:p>
    <w:p w:rsidR="00AD0B5D" w:rsidRDefault="00E57A2D">
      <w:pPr>
        <w:jc w:val="both"/>
        <w:rPr>
          <w:rFonts w:ascii="Calibri" w:hAnsi="Calibri" w:cs="Calibri"/>
          <w:smallCaps/>
          <w:sz w:val="28"/>
        </w:rPr>
      </w:pPr>
      <w:r w:rsidRPr="00CA7E1A">
        <w:rPr>
          <w:rFonts w:ascii="Calibri" w:hAnsi="Calibri" w:cs="Calibri"/>
          <w:smallCaps/>
          <w:sz w:val="28"/>
        </w:rPr>
        <w:t xml:space="preserve">Rappel : </w:t>
      </w:r>
    </w:p>
    <w:p w:rsidR="00E57A2D" w:rsidRPr="00CA7E1A" w:rsidRDefault="00AD0B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E57A2D" w:rsidRPr="00CA7E1A">
        <w:rPr>
          <w:rFonts w:ascii="Calibri" w:hAnsi="Calibri" w:cs="Calibri"/>
        </w:rPr>
        <w:t>e tarif est forfaitaire et fixé pour le trimestre, quelle que soit la date d'entrée et/ou de sortie du participant.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Le choix du paiement par trimestre est proposé afin de permettre à chaque participant de ne pas renouveler son inscription.</w:t>
      </w:r>
    </w:p>
    <w:sectPr w:rsidR="00E57A2D" w:rsidRPr="00CA7E1A" w:rsidSect="00CA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9"/>
    <w:rsid w:val="00026F4A"/>
    <w:rsid w:val="00332F09"/>
    <w:rsid w:val="003C1C57"/>
    <w:rsid w:val="00604F7F"/>
    <w:rsid w:val="006F79DB"/>
    <w:rsid w:val="00852EC4"/>
    <w:rsid w:val="00AD0B5D"/>
    <w:rsid w:val="00AF172E"/>
    <w:rsid w:val="00B138E9"/>
    <w:rsid w:val="00B65078"/>
    <w:rsid w:val="00CA7E1A"/>
    <w:rsid w:val="00E57A2D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GHOFFER\AppData\Local\Microsoft\Windows\Temporary%20Internet%20Files\Low\Content.IE5\LHI0E9Q1\Inscription_-l-ve1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Inscription_-l-ve1[1]</Template>
  <TotalTime>4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EDIGHOFFER</dc:creator>
  <cp:lastModifiedBy>Philippe</cp:lastModifiedBy>
  <cp:revision>4</cp:revision>
  <cp:lastPrinted>2013-09-11T21:39:00Z</cp:lastPrinted>
  <dcterms:created xsi:type="dcterms:W3CDTF">2014-07-20T20:54:00Z</dcterms:created>
  <dcterms:modified xsi:type="dcterms:W3CDTF">2015-06-24T18:26:00Z</dcterms:modified>
</cp:coreProperties>
</file>